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8" w:type="dxa"/>
        <w:tblInd w:w="-1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38"/>
        <w:gridCol w:w="4521"/>
        <w:gridCol w:w="3969"/>
      </w:tblGrid>
      <w:tr w:rsidR="00377E56" w:rsidRPr="00BC4E8C" w:rsidTr="00C719F4">
        <w:trPr>
          <w:trHeight w:val="16335"/>
        </w:trPr>
        <w:tc>
          <w:tcPr>
            <w:tcW w:w="3238" w:type="dxa"/>
          </w:tcPr>
          <w:p w:rsidR="00377E56" w:rsidRPr="00BC4E8C" w:rsidRDefault="00377E56" w:rsidP="00BC4E8C">
            <w:pPr>
              <w:spacing w:after="0" w:line="240" w:lineRule="auto"/>
              <w:ind w:right="-3"/>
            </w:pPr>
            <w:r w:rsidRPr="00BC4E8C">
              <w:rPr>
                <w:b/>
                <w:bCs/>
                <w:u w:val="single"/>
              </w:rPr>
              <w:t>В3</w:t>
            </w:r>
            <w:r w:rsidRPr="00BC4E8C">
              <w:rPr>
                <w:b/>
                <w:bCs/>
              </w:rPr>
              <w:t xml:space="preserve">. </w:t>
            </w:r>
            <w:r w:rsidRPr="00BC4E8C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6.5pt;height:10.5pt;visibility:visible">
                  <v:imagedata r:id="rId4" o:title=""/>
                </v:shape>
              </w:pict>
            </w:r>
            <w:r w:rsidRPr="00BC4E8C">
              <w:rPr>
                <w:b/>
                <w:bCs/>
              </w:rPr>
              <w:t xml:space="preserve">                                       </w: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</w:pPr>
            <w:r w:rsidRPr="00BC4E8C">
              <w:t>x+5=343</w: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</w:pPr>
            <w:r w:rsidRPr="00BC4E8C">
              <w:t xml:space="preserve"> x=338</w: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1" o:spid="_x0000_i1026" type="#_x0000_t75" style="width:74.25pt;height:18.75pt;visibility:visible">
                  <v:imagedata r:id="rId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_x0000_i1027" type="#_x0000_t75" style="width:99.75pt;height:18.75pt;visibility:visible">
                  <v:imagedata r:id="rId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7" o:spid="_x0000_i1028" type="#_x0000_t75" style="width:47.25pt;height:12pt;visibility:visible">
                  <v:imagedata r:id="rId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10" o:spid="_x0000_i1029" type="#_x0000_t75" style="width:78.75pt;height:18.75pt;visibility:visible">
                  <v:imagedata r:id="rId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13" o:spid="_x0000_i1030" type="#_x0000_t75" style="width:102.75pt;height:18.75pt;visibility:visible">
                  <v:imagedata r:id="rId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16" o:spid="_x0000_i1031" type="#_x0000_t75" style="width:77.25pt;height:18.75pt;visibility:visible">
                  <v:imagedata r:id="rId1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19" o:spid="_x0000_i1032" type="#_x0000_t75" style="width:102pt;height:18.75pt;visibility:visible">
                  <v:imagedata r:id="rId1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22" o:spid="_x0000_i1033" type="#_x0000_t75" style="width:78pt;height:18.75pt;visibility:visible">
                  <v:imagedata r:id="rId1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25" o:spid="_x0000_i1034" type="#_x0000_t75" style="width:108.75pt;height:18.75pt;visibility:visible">
                  <v:imagedata r:id="rId1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28" o:spid="_x0000_i1035" type="#_x0000_t75" style="width:78pt;height:18.75pt;visibility:visible">
                  <v:imagedata r:id="rId1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31" o:spid="_x0000_i1036" type="#_x0000_t75" style="width:106.5pt;height:18.75pt;visibility:visible">
                  <v:imagedata r:id="rId1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34" o:spid="_x0000_i1037" type="#_x0000_t75" style="width:79.5pt;height:18.75pt;visibility:visible">
                  <v:imagedata r:id="rId1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37" o:spid="_x0000_i1038" type="#_x0000_t75" style="width:99pt;height:18.75pt;visibility:visible">
                  <v:imagedata r:id="rId1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40" o:spid="_x0000_i1039" type="#_x0000_t75" style="width:78.75pt;height:18.75pt;visibility:visible">
                  <v:imagedata r:id="rId1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43" o:spid="_x0000_i1040" type="#_x0000_t75" style="width:103.5pt;height:18.75pt;visibility:visible">
                  <v:imagedata r:id="rId1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46" o:spid="_x0000_i1041" type="#_x0000_t75" style="width:86.25pt;height:35.25pt;visibility:visible">
                  <v:imagedata r:id="rId2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49" o:spid="_x0000_i1042" type="#_x0000_t75" style="width:66pt;height:17.25pt;visibility:visible">
                  <v:imagedata r:id="rId2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52" o:spid="_x0000_i1043" type="#_x0000_t75" style="width:91.5pt;height:17.25pt;visibility:visible">
                  <v:imagedata r:id="rId2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55" o:spid="_x0000_i1044" type="#_x0000_t75" style="width:76.5pt;height:35.25pt;visibility:visible">
                  <v:imagedata r:id="rId2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58" o:spid="_x0000_i1045" type="#_x0000_t75" style="width:63.75pt;height:17.25pt;visibility:visible">
                  <v:imagedata r:id="rId2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61" o:spid="_x0000_i1046" type="#_x0000_t75" style="width:134.25pt;height:18.75pt;visibility:visible">
                  <v:imagedata r:id="rId2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64" o:spid="_x0000_i1047" type="#_x0000_t75" style="width:125.25pt;height:18.75pt;visibility:visible">
                  <v:imagedata r:id="rId2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b/>
                <w:bCs/>
              </w:rPr>
            </w:pPr>
            <w:r w:rsidRPr="00BC4E8C">
              <w:rPr>
                <w:b/>
                <w:bCs/>
                <w:noProof/>
              </w:rPr>
              <w:pict>
                <v:shape id="Рисунок 67" o:spid="_x0000_i1048" type="#_x0000_t75" style="width:75pt;height:15.75pt;visibility:visible">
                  <v:imagedata r:id="rId2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ind w:left="2127" w:right="-425"/>
              <w:rPr>
                <w:b/>
                <w:bCs/>
              </w:rPr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  <w:jc w:val="right"/>
            </w:pPr>
          </w:p>
          <w:p w:rsidR="00377E56" w:rsidRPr="00BC4E8C" w:rsidRDefault="00377E56" w:rsidP="00BC4E8C">
            <w:pPr>
              <w:spacing w:after="0" w:line="240" w:lineRule="auto"/>
              <w:jc w:val="right"/>
            </w:pPr>
          </w:p>
          <w:p w:rsidR="00377E56" w:rsidRPr="00BC4E8C" w:rsidRDefault="00377E56" w:rsidP="00BC4E8C">
            <w:pPr>
              <w:spacing w:after="0" w:line="240" w:lineRule="auto"/>
              <w:jc w:val="right"/>
            </w:pPr>
          </w:p>
          <w:p w:rsidR="00377E56" w:rsidRPr="00BC4E8C" w:rsidRDefault="00377E56" w:rsidP="00BC4E8C">
            <w:pPr>
              <w:spacing w:after="0" w:line="240" w:lineRule="auto"/>
              <w:jc w:val="right"/>
            </w:pPr>
          </w:p>
          <w:p w:rsidR="00377E56" w:rsidRPr="00BC4E8C" w:rsidRDefault="00377E56" w:rsidP="00BC4E8C">
            <w:pPr>
              <w:spacing w:after="0" w:line="240" w:lineRule="auto"/>
              <w:jc w:val="right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b/>
                <w:bCs/>
                <w:u w:val="single"/>
              </w:rPr>
              <w:t xml:space="preserve">В7. </w:t>
            </w:r>
            <w:r w:rsidRPr="00BC4E8C">
              <w:t xml:space="preserve"> </w:t>
            </w:r>
            <w:r w:rsidRPr="00BC4E8C">
              <w:rPr>
                <w:noProof/>
              </w:rPr>
              <w:pict>
                <v:shape id="Рисунок 253" o:spid="_x0000_i1049" type="#_x0000_t75" style="width:79.5pt;height:33pt;visibility:visible">
                  <v:imagedata r:id="rId2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256" o:spid="_x0000_i1050" type="#_x0000_t75" style="width:55.5pt;height:15pt;visibility:visible">
                  <v:imagedata r:id="rId2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259" o:spid="_x0000_i1051" type="#_x0000_t75" style="width:150pt;height:11.25pt;visibility:visible">
                  <v:imagedata r:id="rId3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262" o:spid="_x0000_i1052" type="#_x0000_t75" style="width:72.75pt;height:25.5pt;visibility:visible">
                  <v:imagedata r:id="rId3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265" o:spid="_x0000_i1053" type="#_x0000_t75" style="width:139.5pt;height:25.5pt;visibility:visible">
                  <v:imagedata r:id="rId3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Найдите 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68" o:spid="_x0000_i1054" type="#_x0000_t75" style="width:18pt;height:12.75pt;visibility:visible">
                  <v:imagedata r:id="rId33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если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71" o:spid="_x0000_i1055" type="#_x0000_t75" style="width:72.75pt;height:13.5pt;visibility:visible">
                  <v:imagedata r:id="rId3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74" o:spid="_x0000_i1056" type="#_x0000_t75" style="width:108.75pt;height:30.75pt;visibility:visible">
                  <v:imagedata r:id="rId3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77" o:spid="_x0000_i1057" type="#_x0000_t75" style="width:90.75pt;height:15.75pt;visibility:visible">
                  <v:imagedata r:id="rId3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80" o:spid="_x0000_i1058" type="#_x0000_t75" style="width:1in;height:17.25pt;visibility:visible">
                  <v:imagedata r:id="rId3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83" o:spid="_x0000_i1059" type="#_x0000_t75" style="width:47.25pt;height:15.75pt;visibility:visible">
                  <v:imagedata r:id="rId38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86" o:spid="_x0000_i1060" type="#_x0000_t75" style="width:57pt;height:21pt;visibility:visible">
                  <v:imagedata r:id="rId3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89" o:spid="_x0000_i1061" type="#_x0000_t75" style="width:108pt;height:34.5pt;visibility:visible">
                  <v:imagedata r:id="rId4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92" o:spid="_x0000_i1062" type="#_x0000_t75" style="width:54.75pt;height:23.25pt;visibility:visible">
                  <v:imagedata r:id="rId4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95" o:spid="_x0000_i1063" type="#_x0000_t75" style="width:90.75pt;height:24.75pt;visibility:visible">
                  <v:imagedata r:id="rId4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298" o:spid="_x0000_i1064" type="#_x0000_t75" style="width:50.25pt;height:21pt;visibility:visible">
                  <v:imagedata r:id="rId43" o:title=""/>
                </v:shape>
              </w:pict>
            </w:r>
            <w:r w:rsidRPr="00BC4E8C">
              <w:t xml:space="preserve"> </w:t>
            </w:r>
            <w:r w:rsidRPr="00BC4E8C">
              <w:rPr>
                <w:noProof/>
              </w:rPr>
              <w:pict>
                <v:shape id="Рисунок 301" o:spid="_x0000_i1065" type="#_x0000_t75" style="width:71.25pt;height:21.75pt;visibility:visible">
                  <v:imagedata r:id="rId4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04" o:spid="_x0000_i1066" type="#_x0000_t75" style="width:78.75pt;height:29.25pt;visibility:visible">
                  <v:imagedata r:id="rId45" o:title=""/>
                </v:shape>
              </w:pict>
            </w:r>
            <w:r w:rsidRPr="00BC4E8C">
              <w:t xml:space="preserve"> </w:t>
            </w:r>
            <w:r w:rsidRPr="00BC4E8C">
              <w:rPr>
                <w:noProof/>
              </w:rPr>
              <w:pict>
                <v:shape id="Рисунок 307" o:spid="_x0000_i1067" type="#_x0000_t75" style="width:91.5pt;height:15pt;visibility:visible">
                  <v:imagedata r:id="rId46" o:title=""/>
                </v:shape>
              </w:pict>
            </w:r>
            <w:r w:rsidRPr="00BC4E8C">
              <w:t xml:space="preserve"> </w:t>
            </w:r>
            <w:r w:rsidRPr="00BC4E8C">
              <w:rPr>
                <w:noProof/>
              </w:rPr>
              <w:pict>
                <v:shape id="Рисунок 310" o:spid="_x0000_i1068" type="#_x0000_t75" style="width:65.25pt;height:14.25pt;visibility:visible">
                  <v:imagedata r:id="rId47" o:title=""/>
                </v:shape>
              </w:pict>
            </w:r>
            <w:r w:rsidRPr="00BC4E8C">
              <w:t xml:space="preserve"> </w:t>
            </w:r>
            <w:r w:rsidRPr="00BC4E8C">
              <w:rPr>
                <w:noProof/>
              </w:rPr>
              <w:pict>
                <v:shape id="Рисунок 313" o:spid="_x0000_i1069" type="#_x0000_t75" style="width:45pt;height:13.5pt;visibility:visible">
                  <v:imagedata r:id="rId4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16" o:spid="_x0000_i1070" type="#_x0000_t75" style="width:91.5pt;height:15pt;visibility:visible">
                  <v:imagedata r:id="rId4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19" o:spid="_x0000_i1071" type="#_x0000_t75" style="width:90.75pt;height:21pt;visibility:visible">
                  <v:imagedata r:id="rId5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22" o:spid="_x0000_i1072" type="#_x0000_t75" style="width:138.75pt;height:18pt;visibility:visible">
                  <v:imagedata r:id="rId5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25" o:spid="_x0000_i1073" type="#_x0000_t75" style="width:164.25pt;height:15.75pt;visibility:visible">
                  <v:imagedata r:id="rId5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28" o:spid="_x0000_i1074" type="#_x0000_t75" style="width:159pt;height:12pt;visibility:visible">
                  <v:imagedata r:id="rId5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31" o:spid="_x0000_i1075" type="#_x0000_t75" style="width:154.5pt;height:15pt;visibility:visible">
                  <v:imagedata r:id="rId5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34" o:spid="_x0000_i1076" type="#_x0000_t75" style="width:114.75pt;height:26.25pt;visibility:visible">
                  <v:imagedata r:id="rId5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37" o:spid="_x0000_i1077" type="#_x0000_t75" style="width:2in;height:8.25pt;visibility:visible">
                  <v:imagedata r:id="rId5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40" o:spid="_x0000_i1078" type="#_x0000_t75" style="width:139.5pt;height:12pt;visibility:visible">
                  <v:imagedata r:id="rId5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43" o:spid="_x0000_i1079" type="#_x0000_t75" style="width:138pt;height:30pt;visibility:visible">
                  <v:imagedata r:id="rId5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346" o:spid="_x0000_i1080" type="#_x0000_t75" style="width:126pt;height:24pt;visibility:visible">
                  <v:imagedata r:id="rId5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b/>
                <w:bCs/>
                <w:u w:val="single"/>
              </w:rPr>
              <w:t xml:space="preserve">В11. </w:t>
            </w:r>
            <w:r w:rsidRPr="00BC4E8C">
              <w:rPr>
                <w:sz w:val="16"/>
                <w:szCs w:val="16"/>
              </w:rPr>
              <w:t>Найдите наименьшее значение функции y=(x-3)ex-2 на отрезке [1,3]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081" type="#_x0000_t75" style="width:1in;height:13.5pt;visibility:visible">
                  <v:imagedata r:id="rId6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_x0000_i1082" type="#_x0000_t75" style="width:132pt;height:20.25pt;visibility:visible">
                  <v:imagedata r:id="rId6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_x0000_i1083" type="#_x0000_t75" style="width:121.5pt;height:17.25pt;visibility:visible">
                  <v:imagedata r:id="rId6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_x0000_i1084" type="#_x0000_t75" style="width:78.75pt;height:16.5pt;visibility:visible">
                  <v:imagedata r:id="rId63" o:title=""/>
                </v:shape>
              </w:pict>
            </w:r>
            <w:r w:rsidRPr="00BC4E8C">
              <w:t xml:space="preserve">, </w:t>
            </w:r>
            <w:r w:rsidRPr="00BC4E8C">
              <w:rPr>
                <w:noProof/>
              </w:rPr>
              <w:pict>
                <v:shape id="_x0000_i1085" type="#_x0000_t75" style="width:41.25pt;height:14.25pt;visibility:visible">
                  <v:imagedata r:id="rId6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_x0000_i1086" type="#_x0000_t75" style="width:86.25pt;height:12pt;visibility:visible">
                  <v:imagedata r:id="rId65" o:title=""/>
                </v:shape>
              </w:pict>
            </w:r>
            <w:r w:rsidRPr="00BC4E8C">
              <w:t xml:space="preserve">, </w:t>
            </w:r>
            <w:r w:rsidRPr="00BC4E8C">
              <w:rPr>
                <w:noProof/>
              </w:rPr>
              <w:pict>
                <v:shape id="_x0000_i1087" type="#_x0000_t75" style="width:33.75pt;height:12.75pt;visibility:visible">
                  <v:imagedata r:id="rId6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Найдите наибольшее значение функции y=23x-3 sin x+30 на отрезке [-п/2;0].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088" type="#_x0000_t75" style="width:143.25pt;height:13.5pt;visibility:visible">
                  <v:imagedata r:id="rId6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70" o:spid="_x0000_i1089" type="#_x0000_t75" style="width:51.75pt;height:9.75pt;visibility:visible">
                  <v:imagedata r:id="rId68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73" o:spid="_x0000_i1090" type="#_x0000_t75" style="width:36pt;height:19.5pt;visibility:visible">
                  <v:imagedata r:id="rId69" o:title=""/>
                </v:shape>
              </w:pict>
            </w:r>
            <w:r w:rsidRPr="00BC4E8C">
              <w:rPr>
                <w:sz w:val="16"/>
                <w:szCs w:val="16"/>
              </w:rPr>
              <w:t>-не уд.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76" o:spid="_x0000_i1091" type="#_x0000_t75" style="width:86.25pt;height:23.25pt;visibility:visible">
                  <v:imagedata r:id="rId7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79" o:spid="_x0000_i1092" type="#_x0000_t75" style="width:36.75pt;height:12.75pt;visibility:visible">
                  <v:imagedata r:id="rId71" o:title=""/>
                </v:shape>
              </w:pict>
            </w:r>
            <w:r w:rsidRPr="00BC4E8C">
              <w:rPr>
                <w:sz w:val="16"/>
                <w:szCs w:val="16"/>
              </w:rPr>
              <w:t>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Найдите точку минимума функции y=(x+30)e</w:t>
            </w:r>
            <w:r w:rsidRPr="00C719F4">
              <w:rPr>
                <w:sz w:val="16"/>
                <w:szCs w:val="16"/>
              </w:rPr>
              <w:t>^</w:t>
            </w:r>
            <w:r w:rsidRPr="00BC4E8C">
              <w:rPr>
                <w:sz w:val="16"/>
                <w:szCs w:val="16"/>
              </w:rPr>
              <w:t>x-24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82" o:spid="_x0000_i1093" type="#_x0000_t75" style="width:78.75pt;height:18pt;visibility:visible">
                  <v:imagedata r:id="rId72" o:title=""/>
                </v:shape>
              </w:pict>
            </w: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85" o:spid="_x0000_i1094" type="#_x0000_t75" style="width:20.25pt;height:9pt;visibility:visible" o:bullet="t">
                  <v:imagedata r:id="rId73" o:title=""/>
                </v:shape>
              </w:pict>
            </w:r>
            <w:r w:rsidRPr="00BC4E8C">
              <w:t xml:space="preserve"> </w:t>
            </w:r>
            <w:r w:rsidRPr="00C719F4">
              <w:rPr>
                <w:sz w:val="16"/>
                <w:szCs w:val="16"/>
              </w:rPr>
              <w:t xml:space="preserve">при </w:t>
            </w:r>
            <w:r w:rsidRPr="00BC4E8C">
              <w:rPr>
                <w:sz w:val="16"/>
                <w:szCs w:val="16"/>
                <w:lang w:val="en-US"/>
              </w:rPr>
              <w:t>x</w:t>
            </w:r>
            <w:r w:rsidRPr="00C719F4">
              <w:rPr>
                <w:sz w:val="16"/>
                <w:szCs w:val="16"/>
              </w:rPr>
              <w:t>=-31, следовательно это точка экстремума</w:t>
            </w: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92" o:spid="_x0000_i1095" type="#_x0000_t75" style="width:41.25pt;height:12pt;visibility:visible">
                  <v:imagedata r:id="rId74" o:title=""/>
                </v:shape>
              </w:pict>
            </w:r>
            <w:r w:rsidRPr="00BC4E8C">
              <w:t xml:space="preserve"> </w:t>
            </w:r>
            <w:r w:rsidRPr="00C719F4">
              <w:rPr>
                <w:sz w:val="16"/>
                <w:szCs w:val="16"/>
              </w:rPr>
              <w:t xml:space="preserve">- меньше нуля (функция убывает при </w:t>
            </w:r>
            <w:r w:rsidRPr="00BC4E8C">
              <w:rPr>
                <w:sz w:val="16"/>
                <w:szCs w:val="16"/>
                <w:lang w:val="en-US"/>
              </w:rPr>
              <w:t>x</w:t>
            </w:r>
            <w:r w:rsidRPr="00C719F4">
              <w:rPr>
                <w:sz w:val="16"/>
                <w:szCs w:val="16"/>
              </w:rPr>
              <w:t>&lt;-31)</w:t>
            </w: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95" o:spid="_x0000_i1096" type="#_x0000_t75" style="width:41.25pt;height:12pt;visibility:visible">
                  <v:imagedata r:id="rId75" o:title=""/>
                </v:shape>
              </w:pict>
            </w:r>
            <w:r w:rsidRPr="00C719F4">
              <w:rPr>
                <w:sz w:val="16"/>
                <w:szCs w:val="16"/>
              </w:rPr>
              <w:t xml:space="preserve"> больше нуля ;Значит, </w:t>
            </w:r>
            <w:r w:rsidRPr="00BC4E8C">
              <w:rPr>
                <w:sz w:val="16"/>
                <w:szCs w:val="16"/>
                <w:lang w:val="en-US"/>
              </w:rPr>
              <w:t>x</w:t>
            </w:r>
            <w:r w:rsidRPr="00C719F4">
              <w:rPr>
                <w:sz w:val="16"/>
                <w:szCs w:val="16"/>
              </w:rPr>
              <w:t>=-31 точка минимума функции</w:t>
            </w: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C719F4">
              <w:rPr>
                <w:sz w:val="16"/>
                <w:szCs w:val="16"/>
              </w:rPr>
              <w:t xml:space="preserve">Найдите наименьшее значение функции </w:t>
            </w:r>
            <w:r w:rsidRPr="00BC4E8C">
              <w:rPr>
                <w:sz w:val="16"/>
                <w:szCs w:val="16"/>
                <w:lang w:val="en-US"/>
              </w:rPr>
              <w:t>y</w:t>
            </w:r>
            <w:r w:rsidRPr="00C719F4">
              <w:rPr>
                <w:sz w:val="16"/>
                <w:szCs w:val="16"/>
              </w:rPr>
              <w:t>=8</w:t>
            </w:r>
            <w:r w:rsidRPr="00BC4E8C">
              <w:rPr>
                <w:sz w:val="16"/>
                <w:szCs w:val="16"/>
                <w:lang w:val="en-US"/>
              </w:rPr>
              <w:t>x</w:t>
            </w:r>
            <w:r w:rsidRPr="00C719F4">
              <w:rPr>
                <w:sz w:val="16"/>
                <w:szCs w:val="16"/>
              </w:rPr>
              <w:t>-</w:t>
            </w:r>
            <w:r w:rsidRPr="00BC4E8C">
              <w:rPr>
                <w:sz w:val="16"/>
                <w:szCs w:val="16"/>
                <w:lang w:val="en-US"/>
              </w:rPr>
              <w:t>ln</w:t>
            </w:r>
            <w:r w:rsidRPr="00C719F4">
              <w:rPr>
                <w:sz w:val="16"/>
                <w:szCs w:val="16"/>
              </w:rPr>
              <w:t>(</w:t>
            </w:r>
            <w:r w:rsidRPr="00BC4E8C">
              <w:rPr>
                <w:sz w:val="16"/>
                <w:szCs w:val="16"/>
                <w:lang w:val="en-US"/>
              </w:rPr>
              <w:t>x</w:t>
            </w:r>
            <w:r w:rsidRPr="00C719F4">
              <w:rPr>
                <w:sz w:val="16"/>
                <w:szCs w:val="16"/>
              </w:rPr>
              <w:t>+8)8 на отрезке [-7.5;0].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98" o:spid="_x0000_i1097" type="#_x0000_t75" style="width:148.5pt;height:11.25pt;visibility:visible">
                  <v:imagedata r:id="rId7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01" o:spid="_x0000_i1098" type="#_x0000_t75" style="width:41.25pt;height:12pt;visibility:visible">
                  <v:imagedata r:id="rId7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07" o:spid="_x0000_i1099" type="#_x0000_t75" style="width:150pt;height:18pt;visibility:visible">
                  <v:imagedata r:id="rId7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110" o:spid="_x0000_i1100" type="#_x0000_t75" style="width:36pt;height:21pt;visibility:visible">
                  <v:imagedata r:id="rId7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y=(9x2-36x+36)ex-4,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13" o:spid="_x0000_i1101" type="#_x0000_t75" style="width:150pt;height:19.5pt;visibility:visible">
                  <v:imagedata r:id="rId8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16" o:spid="_x0000_i1102" type="#_x0000_t75" style="width:78.75pt;height:21pt;visibility:visible">
                  <v:imagedata r:id="rId8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Найдите точку минимума функции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y=(x-8)2ex-7.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19" o:spid="_x0000_i1103" type="#_x0000_t75" style="width:67.5pt;height:21pt;visibility:visible">
                  <v:imagedata r:id="rId8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22" o:spid="_x0000_i1104" type="#_x0000_t75" style="width:126pt;height:18.75pt;visibility:visible">
                  <v:imagedata r:id="rId8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25" o:spid="_x0000_i1105" type="#_x0000_t75" style="width:2in;height:20.25pt;visibility:visible">
                  <v:imagedata r:id="rId8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28" o:spid="_x0000_i1106" type="#_x0000_t75" style="width:93pt;height:21pt;visibility:visible">
                  <v:imagedata r:id="rId8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31" o:spid="_x0000_i1107" type="#_x0000_t75" style="width:63pt;height:14.25pt;visibility:visible">
                  <v:imagedata r:id="rId86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34" o:spid="_x0000_i1108" type="#_x0000_t75" style="width:62.25pt;height:10.5pt;visibility:visible">
                  <v:imagedata r:id="rId8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37" o:spid="_x0000_i1109" type="#_x0000_t75" style="width:20.25pt;height:12pt;visibility:visible">
                  <v:imagedata r:id="rId88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40" o:spid="_x0000_i1110" type="#_x0000_t75" style="width:18pt;height:10.5pt;visibility:visible">
                  <v:imagedata r:id="rId89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Ответ: 8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43" o:spid="_x0000_i1111" type="#_x0000_t75" style="width:135pt;height:33.75pt;visibility:visible">
                  <v:imagedata r:id="rId9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Найдите наименьшее значение функции y=x3-192x на отрезке [3;9]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46" o:spid="_x0000_i1112" type="#_x0000_t75" style="width:117.75pt;height:24pt;visibility:visible">
                  <v:imagedata r:id="rId9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49" o:spid="_x0000_i1113" type="#_x0000_t75" style="width:43.5pt;height:13.5pt;visibility:visible">
                  <v:imagedata r:id="rId92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52" o:spid="_x0000_i1114" type="#_x0000_t75" style="width:36pt;height:13.5pt;visibility:visible">
                  <v:imagedata r:id="rId93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55" o:spid="_x0000_i1115" type="#_x0000_t75" style="width:31.5pt;height:12pt;visibility:visible">
                  <v:imagedata r:id="rId9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58" o:spid="_x0000_i1116" type="#_x0000_t75" style="width:41.25pt;height:11.25pt;visibility:visible">
                  <v:imagedata r:id="rId9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61" o:spid="_x0000_i1117" type="#_x0000_t75" style="width:39pt;height:10.5pt;visibility:visible">
                  <v:imagedata r:id="rId96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64" o:spid="_x0000_i1118" type="#_x0000_t75" style="width:49.5pt;height:12.75pt;visibility:visible">
                  <v:imagedata r:id="rId9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</w:p>
        </w:tc>
        <w:tc>
          <w:tcPr>
            <w:tcW w:w="4521" w:type="dxa"/>
          </w:tcPr>
          <w:p w:rsidR="00377E56" w:rsidRPr="00BC4E8C" w:rsidRDefault="00377E56" w:rsidP="00BC4E8C">
            <w:pPr>
              <w:spacing w:after="0" w:line="240" w:lineRule="auto"/>
              <w:ind w:right="-108"/>
            </w:pPr>
            <w:r w:rsidRPr="00BC4E8C">
              <w:rPr>
                <w:b/>
                <w:bCs/>
                <w:u w:val="single"/>
              </w:rPr>
              <w:t xml:space="preserve">В4. </w:t>
            </w:r>
            <w:r w:rsidRPr="00BC4E8C">
              <w:rPr>
                <w:sz w:val="16"/>
                <w:szCs w:val="16"/>
                <w:u w:val="single"/>
              </w:rPr>
              <w:t>Найдите AB</w:t>
            </w:r>
            <w:r w:rsidRPr="00BC4E8C">
              <w:rPr>
                <w:sz w:val="16"/>
                <w:szCs w:val="16"/>
              </w:rPr>
              <w:t>. В треугольнике ABC, AC=BC=12</w:t>
            </w:r>
            <w:r w:rsidRPr="00BC4E8C">
              <w:t xml:space="preserve">, </w:t>
            </w:r>
            <w:r w:rsidRPr="00BC4E8C">
              <w:rPr>
                <w:noProof/>
              </w:rPr>
              <w:pict>
                <v:shape id="_x0000_i1119" type="#_x0000_t75" style="width:29.25pt;height:15.75pt;visibility:visible">
                  <v:imagedata r:id="rId9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88" o:spid="_x0000_i1120" type="#_x0000_t75" style="width:198.75pt;height:9.75pt;visibility:visible">
                  <v:imagedata r:id="rId9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91" o:spid="_x0000_i1121" type="#_x0000_t75" style="width:132.75pt;height:31.5pt;visibility:visible">
                  <v:imagedata r:id="rId10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В треугольнике ABC угол C равен 90,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27" o:spid="_x0000_i1122" type="#_x0000_t75" style="width:43.5pt;height:21.75pt;visibility:visible">
                  <v:imagedata r:id="rId10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AB=15, </w:t>
            </w:r>
            <w:r w:rsidRPr="00BC4E8C">
              <w:rPr>
                <w:sz w:val="16"/>
                <w:szCs w:val="16"/>
                <w:u w:val="single"/>
              </w:rPr>
              <w:t>Найдите AC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30" o:spid="_x0000_i1123" type="#_x0000_t75" style="width:70.5pt;height:22.5pt;visibility:visible">
                  <v:imagedata r:id="rId102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33" o:spid="_x0000_i1124" type="#_x0000_t75" style="width:92.25pt;height:26.25pt;visibility:visible">
                  <v:imagedata r:id="rId10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36" o:spid="_x0000_i1125" type="#_x0000_t75" style="width:135pt;height:21pt;visibility:visible">
                  <v:imagedata r:id="rId10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В треугольнике ABC угол C равен 90, AC=20,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39" o:spid="_x0000_i1126" type="#_x0000_t75" style="width:49.5pt;height:14.25pt;visibility:visible">
                  <v:imagedata r:id="rId10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. </w:t>
            </w:r>
            <w:r w:rsidRPr="00BC4E8C">
              <w:rPr>
                <w:sz w:val="16"/>
                <w:szCs w:val="16"/>
                <w:u w:val="single"/>
              </w:rPr>
              <w:t xml:space="preserve">Найдите cos A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42" o:spid="_x0000_i1127" type="#_x0000_t75" style="width:135pt;height:19.5pt;visibility:visible">
                  <v:imagedata r:id="rId10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45" o:spid="_x0000_i1128" type="#_x0000_t75" style="width:91.5pt;height:22.5pt;visibility:visible">
                  <v:imagedata r:id="rId10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В треугольнике ABC угол C равен90 , CH - высота, AB=27,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48" o:spid="_x0000_i1129" type="#_x0000_t75" style="width:33pt;height:20.25pt;visibility:visible">
                  <v:imagedata r:id="rId108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. </w:t>
            </w:r>
            <w:r w:rsidRPr="00BC4E8C">
              <w:rPr>
                <w:sz w:val="16"/>
                <w:szCs w:val="16"/>
                <w:u w:val="single"/>
              </w:rPr>
              <w:t xml:space="preserve">Найдите BH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51" o:spid="_x0000_i1130" type="#_x0000_t75" style="width:136.5pt;height:23.25pt;visibility:visible">
                  <v:imagedata r:id="rId10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В треугольнике ABC угол C равен90 , AB=21, CB=10.5. </w:t>
            </w:r>
            <w:r w:rsidRPr="00BC4E8C">
              <w:rPr>
                <w:sz w:val="16"/>
                <w:szCs w:val="16"/>
                <w:u w:val="single"/>
              </w:rPr>
              <w:t>Найдите синус внешнего угла при вершине A.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54" o:spid="_x0000_i1131" type="#_x0000_t75" style="width:115.5pt;height:15.75pt;visibility:visible">
                  <v:imagedata r:id="rId11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57" o:spid="_x0000_i1132" type="#_x0000_t75" style="width:90.75pt;height:22.5pt;visibility:visible">
                  <v:imagedata r:id="rId11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В треугольнике ABC AC=BC=40, AB=64. </w:t>
            </w:r>
            <w:r w:rsidRPr="00BC4E8C">
              <w:rPr>
                <w:sz w:val="16"/>
                <w:szCs w:val="16"/>
                <w:u w:val="single"/>
              </w:rPr>
              <w:t>Найдите синус внешнего угла при вершине A.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60" o:spid="_x0000_i1133" type="#_x0000_t75" style="width:132pt;height:16.5pt;visibility:visible">
                  <v:imagedata r:id="rId112" o:title=""/>
                </v:shape>
              </w:pict>
            </w:r>
            <w:r w:rsidRPr="00BC4E8C">
              <w:rPr>
                <w:noProof/>
                <w:sz w:val="16"/>
                <w:szCs w:val="16"/>
              </w:rPr>
              <w:pict>
                <v:shape id="Рисунок 163" o:spid="_x0000_i1134" type="#_x0000_t75" style="width:84.75pt;height:21pt;visibility:visible">
                  <v:imagedata r:id="rId11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66" o:spid="_x0000_i1135" type="#_x0000_t75" style="width:2in;height:15.75pt;visibility:visible">
                  <v:imagedata r:id="rId11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В параллелограмме ABCD высота, опущенная на сторону AB, равна 11, AD=22. </w:t>
            </w:r>
            <w:r w:rsidRPr="00BC4E8C">
              <w:rPr>
                <w:sz w:val="16"/>
                <w:szCs w:val="16"/>
                <w:u w:val="single"/>
              </w:rPr>
              <w:t>Найдите синус угла B</w:t>
            </w:r>
            <w:r w:rsidRPr="00BC4E8C">
              <w:rPr>
                <w:sz w:val="16"/>
                <w:szCs w:val="16"/>
              </w:rPr>
              <w:t>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69" o:spid="_x0000_i1136" type="#_x0000_t75" style="width:82.5pt;height:21pt;visibility:visible">
                  <v:imagedata r:id="rId11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72" o:spid="_x0000_i1137" type="#_x0000_t75" style="width:145.5pt;height:15.75pt;visibility:visible">
                  <v:imagedata r:id="rId11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В параллелограмме ABCD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75" o:spid="_x0000_i1138" type="#_x0000_t75" style="width:35.25pt;height:20.25pt;visibility:visible">
                  <v:imagedata r:id="rId117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sz w:val="16"/>
                <w:szCs w:val="16"/>
                <w:u w:val="single"/>
              </w:rPr>
              <w:t>Найдите cos B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78" o:spid="_x0000_i1139" type="#_x0000_t75" style="width:218.25pt;height:22.5pt;visibility:visible">
                  <v:imagedata r:id="rId11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Основания равнобедренной трапеции равны 17 и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81" o:spid="_x0000_i1140" type="#_x0000_t75" style="width:34.5pt;height:12pt;visibility:visible">
                  <v:imagedata r:id="rId119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Боковые стороны равны 4. </w:t>
            </w:r>
            <w:r w:rsidRPr="00BC4E8C">
              <w:rPr>
                <w:sz w:val="16"/>
                <w:szCs w:val="16"/>
                <w:u w:val="single"/>
              </w:rPr>
              <w:t>Найдите синус острого угла трапеции.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84" o:spid="_x0000_i1141" type="#_x0000_t75" style="width:143.25pt;height:24.75pt;visibility:visible">
                  <v:imagedata r:id="rId12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87" o:spid="_x0000_i1142" type="#_x0000_t75" style="width:149.25pt;height:19.5pt;visibility:visible">
                  <v:imagedata r:id="rId12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90" o:spid="_x0000_i1143" type="#_x0000_t75" style="width:90pt;height:23.25pt;visibility:visible">
                  <v:imagedata r:id="rId12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В треугольнике ABC AC=BC, угол C равен 128 . </w:t>
            </w:r>
            <w:r w:rsidRPr="00BC4E8C">
              <w:rPr>
                <w:sz w:val="16"/>
                <w:szCs w:val="16"/>
                <w:u w:val="single"/>
              </w:rPr>
              <w:t>Найдите внешний угол CBD</w:t>
            </w:r>
            <w:r w:rsidRPr="00BC4E8C">
              <w:rPr>
                <w:sz w:val="16"/>
                <w:szCs w:val="16"/>
              </w:rPr>
              <w:t>. Ответ дайте в градусах.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93" o:spid="_x0000_i1144" type="#_x0000_t75" style="width:135pt;height:26.25pt;visibility:visible">
                  <v:imagedata r:id="rId12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96" o:spid="_x0000_i1145" type="#_x0000_t75" style="width:140.25pt;height:15.75pt;visibility:visible">
                  <v:imagedata r:id="rId12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ind w:right="-250"/>
              <w:rPr>
                <w:b/>
                <w:bCs/>
                <w:u w:val="single"/>
              </w:rPr>
            </w:pPr>
            <w:r w:rsidRPr="00BC4E8C">
              <w:rPr>
                <w:b/>
                <w:bCs/>
                <w:u w:val="single"/>
              </w:rPr>
              <w:t xml:space="preserve">В8. </w:t>
            </w:r>
            <w:r w:rsidRPr="00BC4E8C">
              <w:rPr>
                <w:noProof/>
              </w:rPr>
              <w:pict>
                <v:shape id="Рисунок 349" o:spid="_x0000_i1146" type="#_x0000_t75" style="width:117.75pt;height:22.5pt;visibility:visible">
                  <v:imagedata r:id="rId12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52" o:spid="_x0000_i1147" type="#_x0000_t75" style="width:39pt;height:10.5pt;visibility:visible">
                  <v:imagedata r:id="rId12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b/>
                <w:bCs/>
                <w:u w:val="single"/>
              </w:rPr>
              <w:t xml:space="preserve">В9. </w:t>
            </w:r>
            <w:r w:rsidRPr="00BC4E8C">
              <w:rPr>
                <w:sz w:val="16"/>
                <w:szCs w:val="16"/>
              </w:rPr>
              <w:t>Найдите площадь поверхности многогранника.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>a=9, b=15, c=12, d=2, e=4.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55" o:spid="_x0000_i1148" type="#_x0000_t75" style="width:213.75pt;height:13.5pt;visibility:visible">
                  <v:imagedata r:id="rId12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58" o:spid="_x0000_i1149" type="#_x0000_t75" style="width:159pt;height:15.75pt;visibility:visible">
                  <v:imagedata r:id="rId12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Прямоугольный параллелепипед описан около цилиндра, радиус основания которого равен 7. Объем параллелепипеда равен 1176. </w:t>
            </w:r>
            <w:r w:rsidRPr="00BC4E8C">
              <w:rPr>
                <w:sz w:val="16"/>
                <w:szCs w:val="16"/>
                <w:u w:val="single"/>
              </w:rPr>
              <w:t>Найдите высоту цилиндра</w:t>
            </w:r>
            <w:r w:rsidRPr="00BC4E8C">
              <w:rPr>
                <w:sz w:val="16"/>
                <w:szCs w:val="16"/>
              </w:rPr>
              <w:t>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61" o:spid="_x0000_i1150" type="#_x0000_t75" style="width:86.25pt;height:9.75pt;visibility:visible">
                  <v:imagedata r:id="rId129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64" o:spid="_x0000_i1151" type="#_x0000_t75" style="width:78.75pt;height:21pt;visibility:visible">
                  <v:imagedata r:id="rId13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В цилиндрическом сосуде уровень жидкости достигает 180 см. На какой высоте будет находиться уровень жидкости, если ее перелить во второй сосуд, диаметр которого в 6 раза больше первого?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67" o:spid="_x0000_i1152" type="#_x0000_t75" style="width:20.25pt;height:9pt;visibility:visible">
                  <v:imagedata r:id="rId131" o:title=""/>
                </v:shape>
              </w:pict>
            </w:r>
            <w:r w:rsidRPr="00BC4E8C">
              <w:rPr>
                <w:noProof/>
                <w:sz w:val="16"/>
                <w:szCs w:val="16"/>
              </w:rPr>
              <w:pict>
                <v:shape id="Рисунок 370" o:spid="_x0000_i1153" type="#_x0000_t75" style="width:104.25pt;height:21pt;visibility:visible">
                  <v:imagedata r:id="rId13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73" o:spid="_x0000_i1154" type="#_x0000_t75" style="width:99.75pt;height:38.25pt;visibility:visible">
                  <v:imagedata r:id="rId13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Два ребра прямоугольного параллелепипеда, выходящие из одной вершины, равны 4, 2. Площадь поверхности параллелепипеда равна 40. </w:t>
            </w:r>
            <w:r w:rsidRPr="00BC4E8C">
              <w:rPr>
                <w:sz w:val="16"/>
                <w:szCs w:val="16"/>
                <w:u w:val="single"/>
              </w:rPr>
              <w:t>Найдите его объем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76" o:spid="_x0000_i1155" type="#_x0000_t75" style="width:77.25pt;height:14.25pt;visibility:visible">
                  <v:imagedata r:id="rId134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79" o:spid="_x0000_i1156" type="#_x0000_t75" style="width:117pt;height:30pt;visibility:visible">
                  <v:imagedata r:id="rId13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82" o:spid="_x0000_i1157" type="#_x0000_t75" style="width:90pt;height:10.5pt;visibility:visible">
                  <v:imagedata r:id="rId13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Объем параллелепипеда ABCDA1B1C1D1 равен 9. </w:t>
            </w:r>
            <w:r w:rsidRPr="00BC4E8C">
              <w:rPr>
                <w:sz w:val="16"/>
                <w:szCs w:val="16"/>
                <w:u w:val="single"/>
              </w:rPr>
              <w:t xml:space="preserve">Найдите объем треугольной пирамиды ABDA1.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85" o:spid="_x0000_i1158" type="#_x0000_t75" style="width:36pt;height:12.75pt;visibility:visible">
                  <v:imagedata r:id="rId13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88" o:spid="_x0000_i1159" type="#_x0000_t75" style="width:135pt;height:24.75pt;visibility:visible">
                  <v:imagedata r:id="rId13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Диагональ куба равна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91" o:spid="_x0000_i1160" type="#_x0000_t75" style="width:15.75pt;height:12.75pt;visibility:visible">
                  <v:imagedata r:id="rId139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. </w:t>
            </w:r>
            <w:r w:rsidRPr="00BC4E8C">
              <w:rPr>
                <w:sz w:val="16"/>
                <w:szCs w:val="16"/>
                <w:u w:val="single"/>
              </w:rPr>
              <w:t>Найдите его объем.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94" o:spid="_x0000_i1161" type="#_x0000_t75" style="width:45.75pt;height:18.75pt;visibility:visible">
                  <v:imagedata r:id="rId14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97" o:spid="_x0000_i1162" type="#_x0000_t75" style="width:48.75pt;height:24pt;visibility:visible">
                  <v:imagedata r:id="rId14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400" o:spid="_x0000_i1163" type="#_x0000_t75" style="width:1in;height:17.25pt;visibility:visible">
                  <v:imagedata r:id="rId14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Длина окружности основания конуса равна 5, образующая равна 2. </w:t>
            </w:r>
            <w:r w:rsidRPr="00BC4E8C">
              <w:rPr>
                <w:sz w:val="16"/>
                <w:szCs w:val="16"/>
                <w:u w:val="single"/>
              </w:rPr>
              <w:t>Найдите площадь боковой поверхности конуса</w:t>
            </w:r>
            <w:r w:rsidRPr="00BC4E8C">
              <w:rPr>
                <w:sz w:val="16"/>
                <w:szCs w:val="16"/>
              </w:rPr>
              <w:t>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403" o:spid="_x0000_i1164" type="#_x0000_t75" style="width:37.5pt;height:10.5pt;visibility:visible">
                  <v:imagedata r:id="rId143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406" o:spid="_x0000_i1165" type="#_x0000_t75" style="width:29.25pt;height:20.25pt;visibility:visible">
                  <v:imagedata r:id="rId144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409" o:spid="_x0000_i1166" type="#_x0000_t75" style="width:173.25pt;height:23.25pt;visibility:visible">
                  <v:imagedata r:id="rId14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Во сколько раз увеличится площадь поверхности октаэдра, если все его ребра увеличить в 6 раза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412" o:spid="_x0000_i1167" type="#_x0000_t75" style="width:45.75pt;height:18pt;visibility:visible">
                  <v:imagedata r:id="rId146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415" o:spid="_x0000_i1168" type="#_x0000_t75" style="width:158.25pt;height:21.75pt;visibility:visible">
                  <v:imagedata r:id="rId14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Площадь полной поверхности конуса равна 48. Параллельно основанию конуса проведено сечение, делящее высоту пополам. </w:t>
            </w:r>
            <w:r w:rsidRPr="00BC4E8C">
              <w:rPr>
                <w:sz w:val="16"/>
                <w:szCs w:val="16"/>
                <w:u w:val="single"/>
              </w:rPr>
              <w:t xml:space="preserve">Найдите площадь полной поверхности отсеченного конуса. </w:t>
            </w:r>
            <w:r w:rsidRPr="00BC4E8C">
              <w:rPr>
                <w:noProof/>
                <w:sz w:val="16"/>
                <w:szCs w:val="16"/>
              </w:rPr>
              <w:pict>
                <v:shape id="Рисунок 418" o:spid="_x0000_i1169" type="#_x0000_t75" style="width:37.5pt;height:14.25pt;visibility:visible">
                  <v:imagedata r:id="rId148" o:title=""/>
                </v:shape>
              </w:pict>
            </w:r>
            <w:r w:rsidRPr="00BC4E8C">
              <w:rPr>
                <w:sz w:val="16"/>
                <w:szCs w:val="16"/>
                <w:u w:val="single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421" o:spid="_x0000_i1170" type="#_x0000_t75" style="width:135pt;height:26.25pt;visibility:visible">
                  <v:imagedata r:id="rId14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>Прямоугольный параллелепипед описан около цилиндра, радиус основания и высота которого равны 1.</w:t>
            </w:r>
            <w:r w:rsidRPr="00BC4E8C">
              <w:rPr>
                <w:sz w:val="16"/>
                <w:szCs w:val="16"/>
                <w:u w:val="single"/>
              </w:rPr>
              <w:t xml:space="preserve"> Найдите объем параллелепипеда.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V=a*b*c, где a,b,c – линейные измерения прямоугольного параллелепипеда.Одна из сторон прямоугольного параллелепипеда равна высоте цилиндра, т.е. 1. А две другие стороны равны диаметру основания цилиндра, т.е. 2.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 V=1*2*2=4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</w:rPr>
              <w:t xml:space="preserve">В основании прямой призмы лежит прямоугольный треугольник с катетами 6 и 8. </w:t>
            </w:r>
            <w:r w:rsidRPr="00C719F4">
              <w:rPr>
                <w:sz w:val="16"/>
                <w:szCs w:val="16"/>
              </w:rPr>
              <w:t>Боковые ребра</w:t>
            </w:r>
            <w:r w:rsidRPr="00BC4E8C">
              <w:rPr>
                <w:sz w:val="16"/>
                <w:szCs w:val="16"/>
              </w:rPr>
              <w:t xml:space="preserve"> равны 5/pi. </w:t>
            </w:r>
            <w:r w:rsidRPr="00BC4E8C">
              <w:rPr>
                <w:sz w:val="16"/>
                <w:szCs w:val="16"/>
                <w:u w:val="single"/>
              </w:rPr>
              <w:t>Найдите объем цилиндра, описанного около этой призмы.</w:t>
            </w:r>
          </w:p>
          <w:p w:rsidR="00377E56" w:rsidRPr="00BC4E8C" w:rsidRDefault="00377E56" w:rsidP="00BC4E8C">
            <w:pPr>
              <w:spacing w:after="0" w:line="240" w:lineRule="auto"/>
              <w:ind w:right="-250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424" o:spid="_x0000_i1171" type="#_x0000_t75" style="width:64.5pt;height:8.25pt;visibility:visible">
                  <v:imagedata r:id="rId15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427" o:spid="_x0000_i1172" type="#_x0000_t75" style="width:74.25pt;height:20.25pt;visibility:visible">
                  <v:imagedata r:id="rId15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430" o:spid="_x0000_i1173" type="#_x0000_t75" style="width:158.25pt;height:23.25pt;visibility:visible">
                  <v:imagedata r:id="rId152" o:title=""/>
                </v:shape>
              </w:pict>
            </w:r>
            <w:r w:rsidRPr="00BC4E8C">
              <w:rPr>
                <w:sz w:val="16"/>
                <w:szCs w:val="16"/>
              </w:rPr>
              <w:t>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b/>
                <w:bCs/>
                <w:u w:val="single"/>
              </w:rPr>
              <w:t>В11</w:t>
            </w:r>
            <w:r w:rsidRPr="00BC4E8C">
              <w:rPr>
                <w:sz w:val="16"/>
                <w:szCs w:val="16"/>
              </w:rPr>
              <w:t xml:space="preserve">.наибольшее значение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70" o:spid="_x0000_i1174" type="#_x0000_t75" style="width:40.5pt;height:24pt;visibility:visible">
                  <v:imagedata r:id="rId153" o:title=""/>
                </v:shape>
              </w:pic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>на отрезке [1;98].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73" o:spid="_x0000_i1175" type="#_x0000_t75" style="width:148.5pt;height:32.25pt;visibility:visible">
                  <v:imagedata r:id="rId15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76" o:spid="_x0000_i1176" type="#_x0000_t75" style="width:32.25pt;height:12pt;visibility:visible">
                  <v:imagedata r:id="rId15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79" o:spid="_x0000_i1177" type="#_x0000_t75" style="width:31.5pt;height:12pt;visibility:visible">
                  <v:imagedata r:id="rId156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82" o:spid="_x0000_i1178" type="#_x0000_t75" style="width:46.5pt;height:12.75pt;visibility:visible">
                  <v:imagedata r:id="rId15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85" o:spid="_x0000_i1179" type="#_x0000_t75" style="width:126pt;height:10.5pt;visibility:visible">
                  <v:imagedata r:id="rId15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88" o:spid="_x0000_i1180" type="#_x0000_t75" style="width:126.75pt;height:11.25pt;visibility:visible">
                  <v:imagedata r:id="rId15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91" o:spid="_x0000_i1181" type="#_x0000_t75" style="width:63pt;height:19.5pt;visibility:visible">
                  <v:imagedata r:id="rId16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194" o:spid="_x0000_i1182" type="#_x0000_t75" style="width:20.25pt;height:15.75pt;visibility:visible">
                  <v:imagedata r:id="rId16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97" o:spid="_x0000_i1183" type="#_x0000_t75" style="width:150pt;height:8.25pt;visibility:visible">
                  <v:imagedata r:id="rId16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00" o:spid="_x0000_i1184" type="#_x0000_t75" style="width:150pt;height:15pt;visibility:visible">
                  <v:imagedata r:id="rId16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203" o:spid="_x0000_i1185" type="#_x0000_t75" style="width:150pt;height:13.5pt;visibility:visible">
                  <v:imagedata r:id="rId16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206" o:spid="_x0000_i1186" type="#_x0000_t75" style="width:96.75pt;height:11.25pt;visibility:visible">
                  <v:imagedata r:id="rId165" o:title=""/>
                </v:shape>
              </w:pict>
            </w:r>
            <w:r w:rsidRPr="00BC4E8C">
              <w:t xml:space="preserve"> </w:t>
            </w:r>
            <w:r w:rsidRPr="00BC4E8C">
              <w:rPr>
                <w:noProof/>
              </w:rPr>
              <w:pict>
                <v:shape id="Рисунок 209" o:spid="_x0000_i1187" type="#_x0000_t75" style="width:44.25pt;height:21.75pt;visibility:visible">
                  <v:imagedata r:id="rId16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</w:pPr>
            <w:r w:rsidRPr="00BC4E8C">
              <w:rPr>
                <w:noProof/>
              </w:rPr>
              <w:pict>
                <v:shape id="Рисунок 212" o:spid="_x0000_i1188" type="#_x0000_t75" style="width:132.75pt;height:21.75pt;visibility:visible">
                  <v:imagedata r:id="rId167" o:title=""/>
                </v:shape>
              </w:pict>
            </w:r>
            <w:r w:rsidRPr="00BC4E8C">
              <w:t>.</w:t>
            </w:r>
          </w:p>
          <w:p w:rsidR="00377E56" w:rsidRPr="00BC4E8C" w:rsidRDefault="00377E56" w:rsidP="00BC4E8C">
            <w:pPr>
              <w:spacing w:after="0" w:line="240" w:lineRule="auto"/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b/>
                <w:bCs/>
                <w:u w:val="single"/>
              </w:rPr>
              <w:t>В12.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>Из пункта А в пункт В, расст между кот 84 км,  выех авто и велос. за час авто проезж на 50 км б, чем вел. Опред ск вел, если он прибыл в пункт В на 7 ч позже авто.x - ск вел, x+50 - ск авто.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 xml:space="preserve">Вел потратил на дорогу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15" o:spid="_x0000_i1189" type="#_x0000_t75" style="width:10.5pt;height:18.75pt;visibility:visible">
                  <v:imagedata r:id="rId168" o:title=""/>
                </v:shape>
              </w:pic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 xml:space="preserve">а авто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18" o:spid="_x0000_i1190" type="#_x0000_t75" style="width:21pt;height:18pt;visibility:visible">
                  <v:imagedata r:id="rId169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.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21" o:spid="_x0000_i1191" type="#_x0000_t75" style="width:48pt;height:18pt;visibility:visible">
                  <v:imagedata r:id="rId17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24" o:spid="_x0000_i1192" type="#_x0000_t75" style="width:69.75pt;height:15pt;visibility:visible">
                  <v:imagedata r:id="rId17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27" o:spid="_x0000_i1193" type="#_x0000_t75" style="width:42pt;height:12pt;visibility:visible">
                  <v:imagedata r:id="rId17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Вел выех с пост ск из А в  В, расст межд кот = 90 км. На след день он отправ обратно в А со ск на 3 км/ч б прежней. По дороге он сделал остан на 5 ч. вел затрат на обр путь столько же врем, сколько на путь из А в В. ск вел на пути из В в А-?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x - ск вел из А в В, x+3 - ск вел из В в А.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 xml:space="preserve">Вел из А в В потр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30" o:spid="_x0000_i1194" type="#_x0000_t75" style="width:9pt;height:15.75pt;visibility:visible">
                  <v:imagedata r:id="rId173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,в обр направл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33" o:spid="_x0000_i1195" type="#_x0000_t75" style="width:18pt;height:18pt;visibility:visible">
                  <v:imagedata r:id="rId174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.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36" o:spid="_x0000_i1196" type="#_x0000_t75" style="width:49.5pt;height:21pt;visibility:visible">
                  <v:imagedata r:id="rId17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39" o:spid="_x0000_i1197" type="#_x0000_t75" style="width:69.75pt;height:17.25pt;visibility:visible">
                  <v:imagedata r:id="rId17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Два вел одновр отпр в 72-км пробег. Первый ехал со ск, на 3 км/ч б, чем ск второго, и приб к финишу на 2 ч раньше второго.ск вел, пришедшего к финишу вторым-?.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x - ск первого вел, x-3 - ск второго вел.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 xml:space="preserve">Первый ве потр на дорогу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42" o:spid="_x0000_i1198" type="#_x0000_t75" style="width:9.75pt;height:18pt;visibility:visible">
                  <v:imagedata r:id="rId177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,второй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45" o:spid="_x0000_i1199" type="#_x0000_t75" style="width:15.75pt;height:18pt;visibility:visible">
                  <v:imagedata r:id="rId178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.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48" o:spid="_x0000_i1200" type="#_x0000_t75" style="width:45.75pt;height:20.25pt;visibility:visible">
                  <v:imagedata r:id="rId179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51" o:spid="_x0000_i1201" type="#_x0000_t75" style="width:69.75pt;height:17.25pt;visibility:visible">
                  <v:imagedata r:id="rId18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Мот лодка прошла против теч 100 км и вернулась , затрат на обр путь на 5 ч м. ск теч-?, если ск лодки в неподвижной воде =15 км/ч. ск теч - x.ск прот теч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54" o:spid="_x0000_i1202" type="#_x0000_t75" style="width:23.25pt;height:12pt;visibility:visible">
                  <v:imagedata r:id="rId18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,время прот теч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57" o:spid="_x0000_i1203" type="#_x0000_t75" style="width:18pt;height:18pt;visibility:visible">
                  <v:imagedata r:id="rId18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Ск по теч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60" o:spid="_x0000_i1204" type="#_x0000_t75" style="width:21pt;height:9pt;visibility:visible">
                  <v:imagedata r:id="rId183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,время по теч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63" o:spid="_x0000_i1205" type="#_x0000_t75" style="width:19.5pt;height:16.5pt;visibility:visible">
                  <v:imagedata r:id="rId18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66" o:spid="_x0000_i1206" type="#_x0000_t75" style="width:65.25pt;height:21pt;visibility:visible">
                  <v:imagedata r:id="rId18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69" o:spid="_x0000_i1207" type="#_x0000_t75" style="width:63pt;height:13.5pt;visibility:visible">
                  <v:imagedata r:id="rId186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72" o:spid="_x0000_i1208" type="#_x0000_t75" style="width:36pt;height:10.5pt;visibility:visible">
                  <v:imagedata r:id="rId18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Заказ на 108 дет первый раб выпна 6 ч быстрее, чем второй. Сколько дет в час делает второй раб, если первый за час делает на 3 дет. больше?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первый раб делает x дет в час,вся работа за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75" o:spid="_x0000_i1209" type="#_x0000_t75" style="width:13.5pt;height:19.5pt;visibility:visible">
                  <v:imagedata r:id="rId18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Второй раб делает x-3 дет. в час,вся работа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78" o:spid="_x0000_i1210" type="#_x0000_t75" style="width:15.75pt;height:18pt;visibility:visible">
                  <v:imagedata r:id="rId18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81" o:spid="_x0000_i1211" type="#_x0000_t75" style="width:53.25pt;height:22.5pt;visibility:visible">
                  <v:imagedata r:id="rId19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84" o:spid="_x0000_i1212" type="#_x0000_t75" style="width:65.25pt;height:17.25pt;visibility:visible">
                  <v:imagedata r:id="rId19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87" o:spid="_x0000_i1213" type="#_x0000_t75" style="width:36pt;height:12pt;visibility:visible">
                  <v:imagedata r:id="rId19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Первая труба пропуск на 2 л. воды в мин меньше, чем вторая. Сколько литров воды в мин пропуск первая труба, если резервуар объемом 120 л. она заполняет на 10 мин. дольше, чем вторая труба?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первая труба за мин пропуск x - л. воды, x+2 л. Пропуск вторая труба.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 xml:space="preserve">Первая труба заполнит резервуар за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90" o:spid="_x0000_i1214" type="#_x0000_t75" style="width:15pt;height:21pt;visibility:visible">
                  <v:imagedata r:id="rId193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,вторая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93" o:spid="_x0000_i1215" type="#_x0000_t75" style="width:18pt;height:18pt;visibility:visible">
                  <v:imagedata r:id="rId19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96" o:spid="_x0000_i1216" type="#_x0000_t75" style="width:57pt;height:21pt;visibility:visible">
                  <v:imagedata r:id="rId19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99" o:spid="_x0000_i1217" type="#_x0000_t75" style="width:69pt;height:17.25pt;visibility:visible">
                  <v:imagedata r:id="rId196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02" o:spid="_x0000_i1218" type="#_x0000_t75" style="width:36pt;height:12pt;visibility:visible">
                  <v:imagedata r:id="rId19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377E56" w:rsidRPr="00BC4E8C" w:rsidRDefault="00377E56" w:rsidP="00BC4E8C">
            <w:pPr>
              <w:spacing w:after="0" w:line="240" w:lineRule="auto"/>
              <w:ind w:right="-425"/>
              <w:rPr>
                <w:sz w:val="16"/>
                <w:szCs w:val="16"/>
              </w:rPr>
            </w:pPr>
            <w:r w:rsidRPr="00BC4E8C">
              <w:rPr>
                <w:b/>
                <w:bCs/>
                <w:u w:val="single"/>
              </w:rPr>
              <w:t>В5.</w:t>
            </w:r>
            <w:r w:rsidRPr="00BC4E8C">
              <w:rPr>
                <w:b/>
                <w:bCs/>
              </w:rPr>
              <w:t xml:space="preserve"> </w:t>
            </w:r>
            <w:r w:rsidRPr="00BC4E8C">
              <w:rPr>
                <w:sz w:val="16"/>
                <w:szCs w:val="16"/>
              </w:rPr>
              <w:t xml:space="preserve">Для транспортировки 45 тонн груза на 1300 км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можно использовать одного из трех перевозчиков.</w:t>
            </w:r>
          </w:p>
          <w:p w:rsidR="00377E56" w:rsidRPr="00BC4E8C" w:rsidRDefault="00377E56" w:rsidP="00BC4E8C">
            <w:pPr>
              <w:spacing w:after="0" w:line="240" w:lineRule="auto"/>
              <w:ind w:right="-425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199" o:spid="_x0000_i1219" type="#_x0000_t75" style="width:174pt;height:39pt;visibility:visible">
                  <v:imagedata r:id="rId19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02" o:spid="_x0000_i1220" type="#_x0000_t75" style="width:38.25pt;height:14.25pt;visibility:visible">
                  <v:imagedata r:id="rId199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05" o:spid="_x0000_i1221" type="#_x0000_t75" style="width:66pt;height:14.25pt;visibility:visible">
                  <v:imagedata r:id="rId20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08" o:spid="_x0000_i1222" type="#_x0000_t75" style="width:77.25pt;height:5.25pt;visibility:visible">
                  <v:imagedata r:id="rId201" o:title=""/>
                </v:shape>
              </w:pict>
            </w:r>
            <w:r w:rsidRPr="00BC4E8C">
              <w:rPr>
                <w:sz w:val="16"/>
                <w:szCs w:val="16"/>
              </w:rPr>
              <w:t>.</w:t>
            </w:r>
          </w:p>
          <w:p w:rsidR="00377E56" w:rsidRPr="00BC4E8C" w:rsidRDefault="00377E56" w:rsidP="00BC4E8C">
            <w:pPr>
              <w:spacing w:after="0" w:line="240" w:lineRule="auto"/>
              <w:rPr>
                <w:b/>
                <w:bCs/>
                <w:u w:val="single"/>
              </w:rPr>
            </w:pPr>
            <w:r w:rsidRPr="00BC4E8C">
              <w:rPr>
                <w:b/>
                <w:bCs/>
                <w:u w:val="single"/>
              </w:rPr>
              <w:t xml:space="preserve">В6. </w:t>
            </w:r>
            <w:r w:rsidRPr="00BC4E8C">
              <w:rPr>
                <w:noProof/>
              </w:rPr>
              <w:pict>
                <v:shape id="Рисунок 211" o:spid="_x0000_i1223" type="#_x0000_t75" style="width:108pt;height:21.75pt;visibility:visible">
                  <v:imagedata r:id="rId20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14" o:spid="_x0000_i1224" type="#_x0000_t75" style="width:84pt;height:21pt;visibility:visible">
                  <v:imagedata r:id="rId203" o:title=""/>
                </v:shape>
              </w:pict>
            </w:r>
            <w:r w:rsidRPr="00BC4E8C">
              <w:rPr>
                <w:sz w:val="16"/>
                <w:szCs w:val="16"/>
              </w:rPr>
              <w:t>,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>где AC, BD диагонали.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Найдите площадь квадрата, если его диагональ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равна 13.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17" o:spid="_x0000_i1225" type="#_x0000_t75" style="width:38.25pt;height:15.75pt;visibility:visible">
                  <v:imagedata r:id="rId204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20" o:spid="_x0000_i1226" type="#_x0000_t75" style="width:99pt;height:30pt;visibility:visible">
                  <v:imagedata r:id="rId205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Угол при вершине, противолежащей основанию равнобедренного треугольника, равен 30. Боковая сторона треугольника равна 21.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23" o:spid="_x0000_i1227" type="#_x0000_t75" style="width:165pt;height:17.25pt;visibility:visible">
                  <v:imagedata r:id="rId20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Найдите площадь прямоугольника, если его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периметр равен 42, а отношение соседних сторон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равно 3 : 4.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26" o:spid="_x0000_i1228" type="#_x0000_t75" style="width:81pt;height:39.75pt;visibility:visible">
                  <v:imagedata r:id="rId20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29" o:spid="_x0000_i1229" type="#_x0000_t75" style="width:92.25pt;height:44.25pt;visibility:visible">
                  <v:imagedata r:id="rId208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32" o:spid="_x0000_i1230" type="#_x0000_t75" style="width:63pt;height:9pt;visibility:visible">
                  <v:imagedata r:id="rId20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Площадь ромба равна 4. Одна из его диагоналей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в 2 раза больше другой. Найдите меньшую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диагональ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35" o:spid="_x0000_i1231" type="#_x0000_t75" style="width:150pt;height:21.75pt;visibility:visible">
                  <v:imagedata r:id="rId21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38" o:spid="_x0000_i1232" type="#_x0000_t75" style="width:36.75pt;height:20.25pt;visibility:visible">
                  <v:imagedata r:id="rId21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41" o:spid="_x0000_i1233" type="#_x0000_t75" style="width:43.5pt;height:23.25pt;visibility:visible">
                  <v:imagedata r:id="rId212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244" o:spid="_x0000_i1234" type="#_x0000_t75" style="width:55.5pt;height:24pt;visibility:visible">
                  <v:imagedata r:id="rId21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Найдите площадь прямоугольной трапеции,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основания которой равны 5 и 10, большая боковая сторона составляет с основанием угол 45.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247" o:spid="_x0000_i1235" type="#_x0000_t75" style="width:141.75pt;height:21pt;visibility:visible">
                  <v:imagedata r:id="rId21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Найдите абсциссу точки, симметричной точке 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A(16, 7) относительно оси Oy.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Точка, симметричная относительно оси Oy - это </w:t>
            </w: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C4E8C">
              <w:rPr>
                <w:sz w:val="16"/>
                <w:szCs w:val="16"/>
              </w:rPr>
              <w:t>точка</w:t>
            </w:r>
            <w:r w:rsidRPr="00C719F4">
              <w:rPr>
                <w:sz w:val="16"/>
                <w:szCs w:val="16"/>
                <w:lang w:val="en-US"/>
              </w:rPr>
              <w:t>: B(-16, 7).</w:t>
            </w: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377E56" w:rsidRPr="00C719F4" w:rsidRDefault="00377E56" w:rsidP="00BC4E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C4E8C">
              <w:rPr>
                <w:b/>
                <w:bCs/>
                <w:u w:val="single"/>
              </w:rPr>
              <w:t>В</w:t>
            </w:r>
            <w:r w:rsidRPr="00C719F4">
              <w:rPr>
                <w:b/>
                <w:bCs/>
                <w:u w:val="single"/>
                <w:lang w:val="en-US"/>
              </w:rPr>
              <w:t>10</w:t>
            </w:r>
            <w:r w:rsidRPr="00C719F4">
              <w:rPr>
                <w:sz w:val="16"/>
                <w:szCs w:val="16"/>
                <w:lang w:val="en-US"/>
              </w:rPr>
              <w:t xml:space="preserve">. l(to)=lo(1+ato), </w:t>
            </w:r>
            <w:r w:rsidRPr="00BC4E8C">
              <w:rPr>
                <w:sz w:val="16"/>
                <w:szCs w:val="16"/>
              </w:rPr>
              <w:t>где</w:t>
            </w:r>
            <w:r w:rsidRPr="00C719F4">
              <w:rPr>
                <w:sz w:val="16"/>
                <w:szCs w:val="16"/>
                <w:lang w:val="en-US"/>
              </w:rPr>
              <w:t xml:space="preserve"> a=1.2*10</w:t>
            </w:r>
            <w:r w:rsidRPr="00BC4E8C">
              <w:rPr>
                <w:sz w:val="16"/>
                <w:szCs w:val="16"/>
                <w:lang w:val="en-US"/>
              </w:rPr>
              <w:t>^</w:t>
            </w:r>
            <w:r w:rsidRPr="00C719F4">
              <w:rPr>
                <w:sz w:val="16"/>
                <w:szCs w:val="16"/>
                <w:lang w:val="en-US"/>
              </w:rPr>
              <w:t>-5, lo=15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C4E8C">
              <w:rPr>
                <w:sz w:val="16"/>
                <w:szCs w:val="16"/>
                <w:u w:val="single"/>
              </w:rPr>
              <w:t>При какой температуре рельс удлинится на 6,3 мм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10</w:t>
            </w:r>
            <w:r w:rsidRPr="00C719F4">
              <w:rPr>
                <w:sz w:val="16"/>
                <w:szCs w:val="16"/>
              </w:rPr>
              <w:t>^</w:t>
            </w:r>
            <w:r w:rsidRPr="00BC4E8C">
              <w:rPr>
                <w:sz w:val="16"/>
                <w:szCs w:val="16"/>
              </w:rPr>
              <w:t>-5*6,3=0,0063, 15+0,0063=15,0063, 15,0063/15=1,0042, 1,0042-1-0,0042.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0,0042*10</w:t>
            </w:r>
            <w:r w:rsidRPr="00C719F4">
              <w:rPr>
                <w:sz w:val="16"/>
                <w:szCs w:val="16"/>
              </w:rPr>
              <w:t>^</w:t>
            </w:r>
            <w:r w:rsidRPr="00BC4E8C">
              <w:rPr>
                <w:sz w:val="16"/>
                <w:szCs w:val="16"/>
              </w:rPr>
              <w:t>-5/1,2=42/1,2=35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h=5t</w:t>
            </w:r>
            <w:r w:rsidRPr="00C719F4">
              <w:rPr>
                <w:sz w:val="16"/>
                <w:szCs w:val="16"/>
              </w:rPr>
              <w:t>^</w:t>
            </w:r>
            <w:r w:rsidRPr="00BC4E8C">
              <w:rPr>
                <w:sz w:val="16"/>
                <w:szCs w:val="16"/>
              </w:rPr>
              <w:t>2. До дождя время = 0.6 с.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>На сколько должен подняться уровень воды после дождя, чтобы измеряемое время изменилось на 0.5 с.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236" type="#_x0000_t75" style="width:95.25pt;height:18.75pt;visibility:visible">
                  <v:imagedata r:id="rId215" o:title=""/>
                </v:shape>
              </w:pict>
            </w:r>
            <w:r w:rsidRPr="00BC4E8C">
              <w:rPr>
                <w:noProof/>
                <w:sz w:val="16"/>
                <w:szCs w:val="16"/>
              </w:rPr>
              <w:pict>
                <v:shape id="_x0000_i1237" type="#_x0000_t75" style="width:159pt;height:21.75pt;visibility:visible">
                  <v:imagedata r:id="rId21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238" type="#_x0000_t75" style="width:114.75pt;height:15pt;visibility:visible">
                  <v:imagedata r:id="rId217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Груз массой 0.8 кг колеблется на пружине со скоростью v(t)=0.6 cos πt, где t — время в секундах. энергия вычисляется  E=mv2/2, где m — масса v — скорость .какую долю времени из первой секунды после начала движения энергия будет не менее 0.072 Дж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239" type="#_x0000_t75" style="width:1in;height:28.5pt;visibility:visible">
                  <v:imagedata r:id="rId218" o:title=""/>
                </v:shape>
              </w:pict>
            </w:r>
            <w:r w:rsidRPr="00BC4E8C">
              <w:rPr>
                <w:noProof/>
                <w:sz w:val="16"/>
                <w:szCs w:val="16"/>
              </w:rPr>
              <w:pict>
                <v:shape id="_x0000_i1240" type="#_x0000_t75" style="width:92.25pt;height:30pt;visibility:visible">
                  <v:imagedata r:id="rId21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241" type="#_x0000_t75" style="width:43.5pt;height:23.25pt;visibility:visible">
                  <v:imagedata r:id="rId220" o:title=""/>
                </v:shape>
              </w:pict>
            </w:r>
            <w:r w:rsidRPr="00BC4E8C">
              <w:rPr>
                <w:noProof/>
                <w:sz w:val="16"/>
                <w:szCs w:val="16"/>
              </w:rPr>
              <w:pict>
                <v:shape id="_x0000_i1242" type="#_x0000_t75" style="width:45pt;height:21.75pt;visibility:visible">
                  <v:imagedata r:id="rId221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R1=432 Ом. R=144 Ом. </w:t>
            </w:r>
            <w:r w:rsidRPr="00BC4E8C">
              <w:rPr>
                <w:noProof/>
                <w:sz w:val="16"/>
                <w:szCs w:val="16"/>
              </w:rPr>
              <w:pict>
                <v:shape id="_x0000_i1243" type="#_x0000_t75" style="width:43.5pt;height:25.5pt;visibility:visible">
                  <v:imagedata r:id="rId22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244" type="#_x0000_t75" style="width:77.25pt;height:20.25pt;visibility:visible">
                  <v:imagedata r:id="rId223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_x0000_i1245" type="#_x0000_t75" style="width:75pt;height:14.25pt;visibility:visible">
                  <v:imagedata r:id="rId22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246" type="#_x0000_t75" style="width:75.75pt;height:15pt;visibility:visible">
                  <v:imagedata r:id="rId22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_x0000_i1247" type="#_x0000_t75" style="width:76.5pt;height:21.75pt;visibility:visible">
                  <v:imagedata r:id="rId226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248" type="#_x0000_t75" style="width:43.5pt;height:27pt;visibility:visible">
                  <v:imagedata r:id="rId227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_x0000_i1249" type="#_x0000_t75" style="width:87.75pt;height:24.75pt;visibility:visible">
                  <v:imagedata r:id="rId228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Скорость автомобиля, разгоняющегося с места старта по прямолинейному отрезку пути длиной l км с постоянным ускорением a км/ч2, вычисляется по формуле . Определите наименьшее ускорение, с которым должен двигаться автомобиль, чтобы, проехав 1.9 км, приобрести скорость не менее 133 км/ч. Ответ выразите в км/ч2.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_x0000_i1250" type="#_x0000_t75" style="width:32.25pt;height:12.75pt;visibility:visible">
                  <v:imagedata r:id="rId229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_x0000_i1251" type="#_x0000_t75" style="width:27pt;height:12.75pt;visibility:visible">
                  <v:imagedata r:id="rId230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_x0000_i1252" type="#_x0000_t75" style="width:25.5pt;height:24pt;visibility:visible">
                  <v:imagedata r:id="rId231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, </w:t>
            </w:r>
            <w:r w:rsidRPr="00BC4E8C">
              <w:rPr>
                <w:noProof/>
                <w:sz w:val="16"/>
                <w:szCs w:val="16"/>
              </w:rPr>
              <w:pict>
                <v:shape id="_x0000_i1253" type="#_x0000_t75" style="width:64.5pt;height:25.5pt;visibility:visible">
                  <v:imagedata r:id="rId232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В12.</w: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>В 2008 г в городском квартале проживало 43000 человек. В 2009 г, в результате строительства новых домов, число жителей выросло на 11%, а в 2010 г— на 7% по сравн с 2009 г. Сколько чел стало прож в квартале в 2010 году?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06" o:spid="_x0000_i1254" type="#_x0000_t75" style="width:102pt;height:21.75pt;visibility:visible">
                  <v:imagedata r:id="rId233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09" o:spid="_x0000_i1255" type="#_x0000_t75" style="width:111pt;height:23.25pt;visibility:visible">
                  <v:imagedata r:id="rId234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3 рубашки дешевле куртки на 4%. На сколько процентов 11 рубашек дороже куртки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 xml:space="preserve">100-4=96%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12" o:spid="_x0000_i1256" type="#_x0000_t75" style="width:23.25pt;height:16.5pt;visibility:visible">
                  <v:imagedata r:id="rId235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15" o:spid="_x0000_i1257" type="#_x0000_t75" style="width:49.5pt;height:10.5pt;visibility:visible">
                  <v:imagedata r:id="rId236" o:title=""/>
                </v:shape>
              </w:pict>
            </w:r>
            <w:r w:rsidRPr="00BC4E8C">
              <w:t xml:space="preserve"> </w:t>
            </w:r>
            <w:r w:rsidRPr="00BC4E8C">
              <w:rPr>
                <w:sz w:val="16"/>
                <w:szCs w:val="16"/>
              </w:rPr>
              <w:t>11 рубашек дороже куртки на 352%-100%=252%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sz w:val="16"/>
                <w:szCs w:val="16"/>
              </w:rPr>
              <w:t>Рабочие прокладывают тоннель длиной 600 метров, ежедневно увеличивая норму прокладки на одно и то же число метров. Известно, что за первый день рабочие проложили 2 метра туннеля. Определите, сколько метров туннеля проложили рабочие в последний день, если вся работа была выполнена за 10 дней.</w: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18" o:spid="_x0000_i1258" type="#_x0000_t75" style="width:21pt;height:13.5pt;visibility:visible">
                  <v:imagedata r:id="rId237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21" o:spid="_x0000_i1259" type="#_x0000_t75" style="width:70.5pt;height:25.5pt;visibility:visible">
                  <v:imagedata r:id="rId238" o:title=""/>
                </v:shape>
              </w:pict>
            </w:r>
            <w:r w:rsidRPr="00BC4E8C">
              <w:rPr>
                <w:sz w:val="16"/>
                <w:szCs w:val="16"/>
              </w:rPr>
              <w:t xml:space="preserve"> </w:t>
            </w:r>
            <w:r w:rsidRPr="00BC4E8C">
              <w:rPr>
                <w:noProof/>
                <w:sz w:val="16"/>
                <w:szCs w:val="16"/>
              </w:rPr>
              <w:pict>
                <v:shape id="Рисунок 324" o:spid="_x0000_i1260" type="#_x0000_t75" style="width:66.75pt;height:25.5pt;visibility:visible">
                  <v:imagedata r:id="rId239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  <w:r w:rsidRPr="00BC4E8C">
              <w:rPr>
                <w:noProof/>
                <w:sz w:val="16"/>
                <w:szCs w:val="16"/>
              </w:rPr>
              <w:pict>
                <v:shape id="Рисунок 327" o:spid="_x0000_i1261" type="#_x0000_t75" style="width:82.5pt;height:22.5pt;visibility:visible">
                  <v:imagedata r:id="rId240" o:title=""/>
                </v:shape>
              </w:pict>
            </w: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  <w:p w:rsidR="00377E56" w:rsidRPr="00BC4E8C" w:rsidRDefault="00377E56" w:rsidP="00BC4E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Default="00377E56" w:rsidP="00AA76B0">
      <w:pPr>
        <w:spacing w:after="0" w:line="240" w:lineRule="auto"/>
        <w:ind w:left="-1276" w:right="-425"/>
        <w:rPr>
          <w:b/>
          <w:bCs/>
        </w:rPr>
      </w:pPr>
    </w:p>
    <w:p w:rsidR="00377E56" w:rsidRPr="00AA76B0" w:rsidRDefault="00377E56" w:rsidP="00AA76B0">
      <w:pPr>
        <w:spacing w:after="0" w:line="240" w:lineRule="auto"/>
        <w:ind w:right="-425"/>
        <w:rPr>
          <w:b/>
          <w:bCs/>
        </w:rPr>
      </w:pPr>
    </w:p>
    <w:sectPr w:rsidR="00377E56" w:rsidRPr="00AA76B0" w:rsidSect="007B528B">
      <w:pgSz w:w="11906" w:h="16838"/>
      <w:pgMar w:top="142" w:right="850" w:bottom="284" w:left="1701" w:header="708" w:footer="708" w:gutter="0"/>
      <w:cols w:space="14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6B0"/>
    <w:rsid w:val="000A0178"/>
    <w:rsid w:val="00192F98"/>
    <w:rsid w:val="002319AF"/>
    <w:rsid w:val="00260203"/>
    <w:rsid w:val="00273703"/>
    <w:rsid w:val="002A5468"/>
    <w:rsid w:val="002C52BB"/>
    <w:rsid w:val="002E3CF3"/>
    <w:rsid w:val="002E5930"/>
    <w:rsid w:val="0033275F"/>
    <w:rsid w:val="00377E56"/>
    <w:rsid w:val="00504639"/>
    <w:rsid w:val="00786CC3"/>
    <w:rsid w:val="007B528B"/>
    <w:rsid w:val="008153E1"/>
    <w:rsid w:val="00874D74"/>
    <w:rsid w:val="008F07AD"/>
    <w:rsid w:val="00AA76B0"/>
    <w:rsid w:val="00B2144D"/>
    <w:rsid w:val="00B34091"/>
    <w:rsid w:val="00B378ED"/>
    <w:rsid w:val="00BC4E8C"/>
    <w:rsid w:val="00C719F4"/>
    <w:rsid w:val="00DF6A94"/>
    <w:rsid w:val="00E91737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C52B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217" Type="http://schemas.openxmlformats.org/officeDocument/2006/relationships/image" Target="media/image2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38" Type="http://schemas.openxmlformats.org/officeDocument/2006/relationships/image" Target="media/image235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223" Type="http://schemas.openxmlformats.org/officeDocument/2006/relationships/image" Target="media/image220.png"/><Relationship Id="rId228" Type="http://schemas.openxmlformats.org/officeDocument/2006/relationships/image" Target="media/image22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3" Type="http://schemas.openxmlformats.org/officeDocument/2006/relationships/image" Target="media/image210.png"/><Relationship Id="rId218" Type="http://schemas.openxmlformats.org/officeDocument/2006/relationships/image" Target="media/image215.png"/><Relationship Id="rId234" Type="http://schemas.openxmlformats.org/officeDocument/2006/relationships/image" Target="media/image231.png"/><Relationship Id="rId239" Type="http://schemas.openxmlformats.org/officeDocument/2006/relationships/image" Target="media/image236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0" Type="http://schemas.openxmlformats.org/officeDocument/2006/relationships/image" Target="media/image237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0" Type="http://schemas.openxmlformats.org/officeDocument/2006/relationships/image" Target="media/image227.png"/><Relationship Id="rId235" Type="http://schemas.openxmlformats.org/officeDocument/2006/relationships/image" Target="media/image232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241" Type="http://schemas.openxmlformats.org/officeDocument/2006/relationships/fontTable" Target="fontTable.xm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theme" Target="theme/theme1.xml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1242</TotalTime>
  <Pages>5</Pages>
  <Words>1117</Words>
  <Characters>6370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Kolesnikova</cp:lastModifiedBy>
  <cp:revision>9</cp:revision>
  <cp:lastPrinted>2011-06-05T10:35:00Z</cp:lastPrinted>
  <dcterms:created xsi:type="dcterms:W3CDTF">2011-06-02T18:51:00Z</dcterms:created>
  <dcterms:modified xsi:type="dcterms:W3CDTF">2011-06-05T10:38:00Z</dcterms:modified>
</cp:coreProperties>
</file>